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2E" w:rsidRDefault="000D622E"/>
    <w:p w:rsidR="000D622E" w:rsidRDefault="000D622E"/>
    <w:p w:rsidR="000D622E" w:rsidRDefault="003F2A5D">
      <w:pPr>
        <w:framePr w:w="8689" w:h="1130" w:hRule="exact" w:hSpace="142" w:wrap="auto" w:vAnchor="text" w:hAnchor="page" w:x="1556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Dienststelle/Station</w:t>
      </w:r>
    </w:p>
    <w:bookmarkStart w:id="0" w:name="Text6"/>
    <w:p w:rsidR="000D622E" w:rsidRDefault="000D622E">
      <w:pPr>
        <w:framePr w:w="8689" w:h="1130" w:hRule="exact" w:hSpace="142" w:wrap="auto" w:vAnchor="text" w:hAnchor="page" w:x="1556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D622E" w:rsidRDefault="000D622E" w:rsidP="009723FB">
      <w:pPr>
        <w:outlineLvl w:val="0"/>
        <w:rPr>
          <w:b/>
          <w:sz w:val="24"/>
        </w:rPr>
      </w:pPr>
      <w:r>
        <w:rPr>
          <w:b/>
          <w:sz w:val="24"/>
        </w:rPr>
        <w:t>MITARBEITERBESTELLUNG APOTHEKENWAREN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2127"/>
        <w:gridCol w:w="1345"/>
      </w:tblGrid>
      <w:tr w:rsidR="000D622E">
        <w:trPr>
          <w:trHeight w:val="67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t>Name</w:t>
            </w:r>
          </w:p>
          <w:bookmarkStart w:id="2" w:name="Text2"/>
          <w:p w:rsidR="000D622E" w:rsidRDefault="000D622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t>Abteilung</w:t>
            </w:r>
          </w:p>
          <w:bookmarkStart w:id="3" w:name="Text3"/>
          <w:p w:rsidR="000D622E" w:rsidRDefault="000D622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0DDD">
              <w:t> </w:t>
            </w:r>
            <w:r w:rsidR="00740DDD">
              <w:t> </w:t>
            </w:r>
            <w:r w:rsidR="00740DDD">
              <w:t> </w:t>
            </w:r>
            <w:r w:rsidR="00740DDD">
              <w:t> </w:t>
            </w:r>
            <w:r w:rsidR="00740DDD">
              <w:t> </w:t>
            </w:r>
            <w: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t>Tel:</w:t>
            </w:r>
          </w:p>
          <w:bookmarkStart w:id="4" w:name="Text4"/>
          <w:p w:rsidR="000D622E" w:rsidRDefault="000D622E">
            <w:pPr>
              <w:ind w:right="-248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t>Datum</w:t>
            </w:r>
          </w:p>
          <w:bookmarkStart w:id="5" w:name="Text5"/>
          <w:p w:rsidR="000D622E" w:rsidRDefault="000D622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0D622E" w:rsidRDefault="000D622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2337"/>
      </w:tblGrid>
      <w:tr w:rsidR="000D622E">
        <w:trPr>
          <w:trHeight w:val="44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>
            <w:r>
              <w:t>Packung  /  Stück</w:t>
            </w:r>
          </w:p>
          <w:p w:rsidR="000D622E" w:rsidRDefault="000D622E">
            <w:r>
              <w:t xml:space="preserve">                od. Menge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t>Artikelbezeichnung (bitte so genau wie möglich)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t>Bemerkung:</w:t>
            </w:r>
          </w:p>
          <w:p w:rsidR="000D622E" w:rsidRDefault="000D622E">
            <w:r>
              <w:rPr>
                <w:sz w:val="16"/>
              </w:rPr>
              <w:t>z.B: Rezept anbei</w:t>
            </w:r>
          </w:p>
        </w:tc>
      </w:tr>
      <w:tr w:rsidR="000D622E">
        <w:trPr>
          <w:trHeight w:val="53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bookmarkStart w:id="6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...Pkg.zu </w:t>
            </w:r>
            <w:bookmarkStart w:id="7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</w:p>
        </w:tc>
        <w:bookmarkStart w:id="8" w:name="Text9"/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10"/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D622E">
        <w:trPr>
          <w:trHeight w:val="554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53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6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>.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5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 xml:space="preserve">.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622E">
        <w:trPr>
          <w:trHeight w:val="57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22E" w:rsidRDefault="000D622E"/>
          <w:p w:rsidR="000D622E" w:rsidRDefault="000D622E">
            <w:r>
              <w:t xml:space="preserve">.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...Pkg.zu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22E" w:rsidRDefault="000D622E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22E" w:rsidRDefault="000D622E"/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>
        <w:tab/>
      </w:r>
      <w:bookmarkStart w:id="10" w:name="Text11"/>
      <w: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</w:r>
      <w:r>
        <w:tab/>
        <w:t>Vorname:</w:t>
      </w:r>
      <w:bookmarkStart w:id="11" w:name="Text12"/>
      <w: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Bankeinzug ( Nur wenn Konto in Österr. ):</w:t>
      </w:r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GB"/>
        </w:rPr>
      </w:pPr>
      <w:r>
        <w:rPr>
          <w:sz w:val="16"/>
        </w:rPr>
        <w:t xml:space="preserve">Hiermit ermächtige/n ich/wir Sie widerruflich, die von mir/uns zu entrichtenden Zahlungen bei Fälligkeit zu Lasten meines/unseres Kontos mittels Einzug einzuziehen. Damit ist auch meine/unsere kontoführende Bank ermächtigt, die Einzüge einzulösen, wobei für diese keine Verpflichtung zur Einlösung besteht, wenn mein/unser Konto die erforderliche Deckung nicht aufweist. Ich/wir haben das Recht, innerhalb von 8 Wochen ab Abbuchungstag ohne Angabe von Gründen die Rückbuchung bei meiner/unserer Bank zu veranlassen. </w:t>
      </w:r>
      <w:r>
        <w:rPr>
          <w:sz w:val="16"/>
          <w:lang w:val="en-GB"/>
        </w:rPr>
        <w:t>Creditor ID: AT61ZZZ00000028229</w:t>
      </w:r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GB"/>
        </w:rPr>
      </w:pPr>
    </w:p>
    <w:p w:rsidR="000D622E" w:rsidRPr="005312A0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12A0">
        <w:t xml:space="preserve">Kreditinstitut </w:t>
      </w:r>
      <w:bookmarkStart w:id="12" w:name="Text13"/>
      <w: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5312A0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Pr="005312A0">
        <w:tab/>
      </w:r>
      <w:r w:rsidRPr="005312A0">
        <w:tab/>
      </w:r>
      <w:bookmarkStart w:id="13" w:name="Text14"/>
      <w:r w:rsidRPr="005312A0">
        <w:rPr>
          <w:b/>
        </w:rPr>
        <w:t>BIC:</w:t>
      </w:r>
      <w:bookmarkEnd w:id="13"/>
      <w:r w:rsidR="003C1BEA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3C1BEA">
        <w:instrText xml:space="preserve"> FORMTEXT </w:instrText>
      </w:r>
      <w:r w:rsidR="003C1BEA">
        <w:fldChar w:fldCharType="separate"/>
      </w:r>
      <w:r w:rsidR="00A40B16">
        <w:t> </w:t>
      </w:r>
      <w:r w:rsidR="00A40B16">
        <w:t> </w:t>
      </w:r>
      <w:r w:rsidR="00A40B16">
        <w:t> </w:t>
      </w:r>
      <w:r w:rsidR="00A40B16">
        <w:t> </w:t>
      </w:r>
      <w:r w:rsidR="00A40B16">
        <w:t> </w:t>
      </w:r>
      <w:r w:rsidR="003C1BEA">
        <w:fldChar w:fldCharType="end"/>
      </w:r>
      <w:r w:rsidRPr="005312A0">
        <w:tab/>
      </w:r>
      <w:r w:rsidRPr="005312A0">
        <w:tab/>
      </w:r>
      <w:r w:rsidRPr="005312A0">
        <w:rPr>
          <w:b/>
        </w:rPr>
        <w:t>IBAN:</w:t>
      </w:r>
      <w:r w:rsidR="003C1BEA"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4" w:name="Text15"/>
      <w:r w:rsidR="003C1BEA">
        <w:instrText xml:space="preserve"> FORMTEXT </w:instrText>
      </w:r>
      <w:r w:rsidR="003C1BEA">
        <w:fldChar w:fldCharType="separate"/>
      </w:r>
      <w:r w:rsidR="00A40B16">
        <w:t> </w:t>
      </w:r>
      <w:r w:rsidR="00A40B16">
        <w:t> </w:t>
      </w:r>
      <w:r w:rsidR="00A40B16">
        <w:t> </w:t>
      </w:r>
      <w:r w:rsidR="00A40B16">
        <w:t> </w:t>
      </w:r>
      <w:r w:rsidR="00A40B16">
        <w:t> </w:t>
      </w:r>
      <w:r w:rsidR="003C1BEA">
        <w:fldChar w:fldCharType="end"/>
      </w:r>
      <w:bookmarkEnd w:id="14"/>
    </w:p>
    <w:p w:rsidR="000D622E" w:rsidRPr="005312A0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Datum:    </w:t>
      </w:r>
      <w:bookmarkStart w:id="15" w:name="Text16"/>
      <w: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                                Unterschrift </w:t>
      </w:r>
      <w:bookmarkStart w:id="16" w:name="Text17"/>
      <w: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D622E" w:rsidRDefault="000D6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23FB" w:rsidRDefault="000D622E">
      <w:r>
        <w:t xml:space="preserve">oder: </w:t>
      </w:r>
    </w:p>
    <w:p w:rsidR="009723FB" w:rsidRDefault="009723FB" w:rsidP="0029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Sepa Lastschriftmandat zu Gunsten Allerheiligen Apotheke 1200 Wien Allerheiligenplatz 4 erteilt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"/>
      <w:r>
        <w:instrText xml:space="preserve"> FORMCHECKBOX </w:instrText>
      </w:r>
      <w:r w:rsidR="001B4F4F">
        <w:fldChar w:fldCharType="separate"/>
      </w:r>
      <w:r>
        <w:fldChar w:fldCharType="end"/>
      </w:r>
      <w:bookmarkEnd w:id="17"/>
    </w:p>
    <w:p w:rsidR="000D622E" w:rsidRDefault="000D622E">
      <w:r>
        <w:t xml:space="preserve"> </w:t>
      </w:r>
      <w:r w:rsidR="00290D9C">
        <w:t>oder:</w:t>
      </w:r>
      <w:r>
        <w:t xml:space="preserve"> </w:t>
      </w:r>
    </w:p>
    <w:p w:rsidR="000D622E" w:rsidRDefault="000D62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</w:rPr>
      </w:pPr>
      <w:r>
        <w:t xml:space="preserve">Zahlung per </w:t>
      </w:r>
      <w:proofErr w:type="gramStart"/>
      <w:r>
        <w:t>Kreditkarte :</w:t>
      </w:r>
      <w:proofErr w:type="gramEnd"/>
      <w:r>
        <w:t xml:space="preserve">   Amex / Diners / Master / Visa  </w:t>
      </w:r>
      <w:r>
        <w:rPr>
          <w:sz w:val="16"/>
        </w:rPr>
        <w:t>( nichtzutreffendes streichen )</w:t>
      </w:r>
    </w:p>
    <w:p w:rsidR="000D622E" w:rsidRDefault="000D62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Nr: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8"/>
            <w:enabled/>
            <w:calcOnExit w:val="0"/>
            <w:textInput>
              <w:maxLength w:val="16"/>
            </w:textInput>
          </w:ffData>
        </w:fldChar>
      </w:r>
      <w:bookmarkStart w:id="18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</w:rPr>
        <w:t>gültig bis:</w:t>
      </w:r>
      <w:r>
        <w:rPr>
          <w:sz w:val="22"/>
        </w:rPr>
        <w:t xml:space="preserve"> </w:t>
      </w:r>
      <w:bookmarkStart w:id="19" w:name="Text19"/>
      <w:r>
        <w:rPr>
          <w:sz w:val="22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</w:p>
    <w:p w:rsidR="000D622E" w:rsidRDefault="000D62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</w:p>
    <w:p w:rsidR="000D622E" w:rsidRDefault="000D62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</w:rPr>
      </w:pPr>
      <w:r>
        <w:rPr>
          <w:sz w:val="22"/>
        </w:rPr>
        <w:t xml:space="preserve">Datum:   </w:t>
      </w:r>
      <w: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</w:rPr>
        <w:t xml:space="preserve">                                Unterschrift: …………………………………………………</w:t>
      </w:r>
    </w:p>
    <w:p w:rsidR="000D622E" w:rsidRDefault="000D622E">
      <w:r>
        <w:t>oder:</w:t>
      </w:r>
    </w:p>
    <w:p w:rsidR="000D622E" w:rsidRDefault="000D622E" w:rsidP="0029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Abholung gegen Barzahlung ab dem dritten Werktag ab Bestellung: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"/>
      <w:r>
        <w:instrText xml:space="preserve"> FORMCHECKBOX </w:instrText>
      </w:r>
      <w:r w:rsidR="001B4F4F">
        <w:fldChar w:fldCharType="separate"/>
      </w:r>
      <w:r>
        <w:fldChar w:fldCharType="end"/>
      </w:r>
      <w:bookmarkEnd w:id="20"/>
    </w:p>
    <w:p w:rsidR="000D622E" w:rsidRDefault="000D622E" w:rsidP="0029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gegebenenfalls bitte ankreuzen </w:t>
      </w:r>
    </w:p>
    <w:p w:rsidR="000D622E" w:rsidRDefault="000D622E"/>
    <w:p w:rsidR="000D622E" w:rsidRDefault="000D622E">
      <w:pPr>
        <w:rPr>
          <w:lang w:val="en-GB"/>
        </w:rPr>
      </w:pPr>
    </w:p>
    <w:sectPr w:rsidR="000D622E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rV5jQs67sqsvY1yKXXb2ocgbJh8M2CkGRTQbOWo5ZyhQgDq+gcY9c2DE/Hpv77BdIgFgwd+h+7wR4EntvuzA==" w:salt="b0QpLAcAewT+iwo4qNyAP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A0"/>
    <w:rsid w:val="000B0BBA"/>
    <w:rsid w:val="000D622E"/>
    <w:rsid w:val="001B4F4F"/>
    <w:rsid w:val="00290D9C"/>
    <w:rsid w:val="002D1BD7"/>
    <w:rsid w:val="003C1BEA"/>
    <w:rsid w:val="003F2A5D"/>
    <w:rsid w:val="005312A0"/>
    <w:rsid w:val="00647AC8"/>
    <w:rsid w:val="00740DDD"/>
    <w:rsid w:val="009114E3"/>
    <w:rsid w:val="009723FB"/>
    <w:rsid w:val="00A40B16"/>
    <w:rsid w:val="00D908BD"/>
    <w:rsid w:val="00DC7FD4"/>
    <w:rsid w:val="00D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1B41"/>
  <w15:docId w15:val="{CA0864C6-DA18-4A09-9B23-91B8C93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tsellformular+BE%20Eingabefel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60BC-33A4-49AB-A3AF-A48E7557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Betsellformular+BE Eingabefelder.dot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APOTHEKE</vt:lpstr>
    </vt:vector>
  </TitlesOfParts>
  <Company/>
  <LinksUpToDate>false</LinksUpToDate>
  <CharactersWithSpaces>2467</CharactersWithSpaces>
  <SharedDoc>false</SharedDoc>
  <HLinks>
    <vt:vector size="6" baseType="variant">
      <vt:variant>
        <vt:i4>7995422</vt:i4>
      </vt:variant>
      <vt:variant>
        <vt:i4>155</vt:i4>
      </vt:variant>
      <vt:variant>
        <vt:i4>0</vt:i4>
      </vt:variant>
      <vt:variant>
        <vt:i4>5</vt:i4>
      </vt:variant>
      <vt:variant>
        <vt:lpwstr>mailto:kietaibl@baldia-kg.at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APOTHEKE</dc:title>
  <dc:creator>z-book</dc:creator>
  <cp:lastModifiedBy>baldia</cp:lastModifiedBy>
  <cp:revision>3</cp:revision>
  <cp:lastPrinted>2012-04-04T23:55:00Z</cp:lastPrinted>
  <dcterms:created xsi:type="dcterms:W3CDTF">2019-09-20T12:23:00Z</dcterms:created>
  <dcterms:modified xsi:type="dcterms:W3CDTF">2019-09-20T12:23:00Z</dcterms:modified>
</cp:coreProperties>
</file>